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EC" w:rsidRDefault="00831A33" w:rsidP="00152450">
      <w:pPr>
        <w:ind w:left="-709"/>
        <w:jc w:val="center"/>
        <w:rPr>
          <w:b/>
          <w:lang w:val="es-ES"/>
        </w:rPr>
      </w:pPr>
      <w:bookmarkStart w:id="0" w:name="_GoBack"/>
      <w:bookmarkEnd w:id="0"/>
      <w:r w:rsidRPr="002F5409">
        <w:rPr>
          <w:b/>
          <w:lang w:val="es-ES"/>
        </w:rPr>
        <w:t>COSTA DORADA APPLICATION FORM</w:t>
      </w:r>
    </w:p>
    <w:p w:rsidR="00ED496C" w:rsidRDefault="0059025D" w:rsidP="00152450">
      <w:pPr>
        <w:ind w:left="-709"/>
        <w:jc w:val="right"/>
        <w:rPr>
          <w:b/>
          <w:lang w:val="es-ES"/>
        </w:rPr>
      </w:pPr>
      <w:r w:rsidRPr="0059025D">
        <w:rPr>
          <w:b/>
          <w:noProof/>
          <w:lang w:val="pl-PL" w:eastAsia="pl-PL"/>
        </w:rPr>
        <w:drawing>
          <wp:inline distT="0" distB="0" distL="0" distR="0">
            <wp:extent cx="1905000" cy="1905000"/>
            <wp:effectExtent l="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DA" w:rsidRDefault="00556FDA" w:rsidP="00152450">
      <w:pPr>
        <w:ind w:left="-709"/>
        <w:rPr>
          <w:b/>
          <w:lang w:val="es-ES"/>
        </w:rPr>
        <w:sectPr w:rsidR="00556FDA" w:rsidSect="00152450">
          <w:pgSz w:w="11906" w:h="16838"/>
          <w:pgMar w:top="1417" w:right="707" w:bottom="1417" w:left="1701" w:header="708" w:footer="708" w:gutter="0"/>
          <w:cols w:space="708"/>
          <w:docGrid w:linePitch="360"/>
        </w:sectPr>
      </w:pPr>
    </w:p>
    <w:p w:rsidR="00E24CBC" w:rsidRPr="009432BD" w:rsidRDefault="00E24CBC" w:rsidP="00152450">
      <w:pPr>
        <w:ind w:left="-709"/>
        <w:rPr>
          <w:b/>
          <w:lang w:val="es-ES"/>
        </w:rPr>
      </w:pPr>
      <w:r w:rsidRPr="009432BD">
        <w:rPr>
          <w:b/>
          <w:lang w:val="es-ES"/>
        </w:rPr>
        <w:t>Name</w:t>
      </w:r>
      <w:r w:rsidR="00515358" w:rsidRPr="009432BD">
        <w:rPr>
          <w:b/>
          <w:lang w:val="es-ES"/>
        </w:rPr>
        <w:t xml:space="preserve"> and </w:t>
      </w:r>
      <w:r w:rsidRPr="009432BD">
        <w:rPr>
          <w:b/>
          <w:lang w:val="es-ES"/>
        </w:rPr>
        <w:t>Surname</w:t>
      </w:r>
      <w:r w:rsidR="009432BD" w:rsidRPr="009432BD">
        <w:rPr>
          <w:b/>
          <w:lang w:val="es-ES"/>
        </w:rPr>
        <w:t xml:space="preserve">: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515358" w:rsidRPr="009432BD" w:rsidRDefault="00515358" w:rsidP="00152450">
      <w:pPr>
        <w:ind w:left="-709"/>
        <w:rPr>
          <w:b/>
          <w:lang w:val="es-ES"/>
        </w:rPr>
      </w:pPr>
      <w:r w:rsidRPr="009432BD">
        <w:rPr>
          <w:b/>
          <w:lang w:val="es-ES"/>
        </w:rPr>
        <w:t xml:space="preserve">Date </w:t>
      </w:r>
      <w:r w:rsidR="009432BD" w:rsidRPr="009432BD">
        <w:rPr>
          <w:b/>
          <w:lang w:val="es-ES"/>
        </w:rPr>
        <w:t xml:space="preserve">of birth: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515358" w:rsidRDefault="00515358" w:rsidP="00152450">
      <w:pPr>
        <w:ind w:left="-709"/>
        <w:rPr>
          <w:b/>
          <w:lang w:val="en-US"/>
        </w:rPr>
      </w:pPr>
      <w:r>
        <w:rPr>
          <w:b/>
          <w:lang w:val="en-US"/>
        </w:rPr>
        <w:t>Place of birth (city and country)</w:t>
      </w:r>
      <w:r w:rsidR="009432BD">
        <w:rPr>
          <w:b/>
          <w:lang w:val="en-US"/>
        </w:rPr>
        <w:t xml:space="preserve">: </w:t>
      </w:r>
      <w:r w:rsidR="009432BD" w:rsidRPr="00A05C04">
        <w:rPr>
          <w:rStyle w:val="Tekstzastpczy"/>
        </w:rPr>
        <w:t>Haga clic aquí para escribir texto.</w:t>
      </w:r>
    </w:p>
    <w:p w:rsidR="00E24CBC" w:rsidRPr="009432BD" w:rsidRDefault="00515358" w:rsidP="00152450">
      <w:pPr>
        <w:ind w:left="-709"/>
        <w:rPr>
          <w:b/>
          <w:lang w:val="es-ES"/>
        </w:rPr>
      </w:pPr>
      <w:r w:rsidRPr="009432BD">
        <w:rPr>
          <w:b/>
          <w:lang w:val="es-ES"/>
        </w:rPr>
        <w:t xml:space="preserve">Home </w:t>
      </w:r>
      <w:r w:rsidR="00E24CBC" w:rsidRPr="009432BD">
        <w:rPr>
          <w:b/>
          <w:lang w:val="es-ES"/>
        </w:rPr>
        <w:t>Address</w:t>
      </w:r>
      <w:r w:rsidR="00556FDA">
        <w:rPr>
          <w:b/>
          <w:lang w:val="es-ES"/>
        </w:rPr>
        <w:t xml:space="preserve">: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E24CBC" w:rsidRPr="009432BD" w:rsidRDefault="00E24CBC" w:rsidP="00152450">
      <w:pPr>
        <w:ind w:left="-709"/>
        <w:rPr>
          <w:b/>
          <w:lang w:val="es-ES"/>
        </w:rPr>
      </w:pPr>
      <w:r w:rsidRPr="009432BD">
        <w:rPr>
          <w:b/>
          <w:lang w:val="es-ES"/>
        </w:rPr>
        <w:t>Email address</w:t>
      </w:r>
      <w:r w:rsidR="00556FDA">
        <w:rPr>
          <w:b/>
          <w:lang w:val="es-ES"/>
        </w:rPr>
        <w:t xml:space="preserve">: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556FDA" w:rsidRPr="00556FDA" w:rsidRDefault="00E24CBC" w:rsidP="00152450">
      <w:pPr>
        <w:ind w:left="-709"/>
        <w:rPr>
          <w:b/>
          <w:lang w:val="es-ES"/>
        </w:rPr>
        <w:sectPr w:rsidR="00556FDA" w:rsidRPr="00556FDA" w:rsidSect="009A1286">
          <w:type w:val="continuous"/>
          <w:pgSz w:w="11906" w:h="16838"/>
          <w:pgMar w:top="1417" w:right="707" w:bottom="1417" w:left="1701" w:header="708" w:footer="708" w:gutter="0"/>
          <w:cols w:space="708"/>
          <w:docGrid w:linePitch="360"/>
        </w:sectPr>
      </w:pPr>
      <w:r w:rsidRPr="009432BD">
        <w:rPr>
          <w:b/>
          <w:lang w:val="es-ES"/>
        </w:rPr>
        <w:t>Telephone number</w:t>
      </w:r>
      <w:r w:rsidR="00556FDA">
        <w:rPr>
          <w:b/>
          <w:lang w:val="es-ES"/>
        </w:rPr>
        <w:t xml:space="preserve">: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515358" w:rsidRPr="009432BD" w:rsidRDefault="00515358" w:rsidP="00152450">
      <w:pPr>
        <w:ind w:left="-709"/>
        <w:rPr>
          <w:b/>
          <w:lang w:val="es-ES"/>
        </w:rPr>
      </w:pPr>
      <w:r w:rsidRPr="009432BD">
        <w:rPr>
          <w:b/>
          <w:lang w:val="es-ES"/>
        </w:rPr>
        <w:t>Polish passport number</w:t>
      </w:r>
      <w:r w:rsidR="00556FDA">
        <w:rPr>
          <w:b/>
          <w:lang w:val="es-ES"/>
        </w:rPr>
        <w:t xml:space="preserve">: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515358" w:rsidRPr="009432BD" w:rsidRDefault="00515358" w:rsidP="00152450">
      <w:pPr>
        <w:ind w:left="-709"/>
        <w:rPr>
          <w:b/>
          <w:lang w:val="es-ES"/>
        </w:rPr>
      </w:pPr>
      <w:r w:rsidRPr="009432BD">
        <w:rPr>
          <w:b/>
          <w:lang w:val="es-ES"/>
        </w:rPr>
        <w:t>Polish ID number</w:t>
      </w:r>
      <w:r w:rsidR="00556FDA">
        <w:rPr>
          <w:b/>
          <w:lang w:val="es-ES"/>
        </w:rPr>
        <w:t xml:space="preserve">: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515358" w:rsidRPr="009432BD" w:rsidRDefault="00515358" w:rsidP="00152450">
      <w:pPr>
        <w:ind w:left="-709"/>
        <w:rPr>
          <w:b/>
          <w:lang w:val="es-ES"/>
        </w:rPr>
      </w:pPr>
      <w:r w:rsidRPr="009432BD">
        <w:rPr>
          <w:b/>
          <w:lang w:val="es-ES"/>
        </w:rPr>
        <w:t xml:space="preserve">NIE number </w:t>
      </w:r>
      <w:r w:rsidR="009432BD" w:rsidRPr="009432BD">
        <w:rPr>
          <w:rStyle w:val="Tekstzastpczy"/>
          <w:lang w:val="es-ES"/>
        </w:rPr>
        <w:t>Haga clic aquí para escribir texto.</w:t>
      </w:r>
    </w:p>
    <w:p w:rsidR="00515358" w:rsidRDefault="00515358" w:rsidP="00152450">
      <w:pPr>
        <w:ind w:left="-709"/>
        <w:rPr>
          <w:b/>
          <w:lang w:val="en-US"/>
        </w:rPr>
      </w:pPr>
      <w:r>
        <w:rPr>
          <w:b/>
          <w:lang w:val="en-US"/>
        </w:rPr>
        <w:t xml:space="preserve">Is it still valid? </w:t>
      </w:r>
      <w:r w:rsidR="00060E80" w:rsidRPr="00A05C04">
        <w:rPr>
          <w:rStyle w:val="Tekstzastpczy"/>
        </w:rPr>
        <w:t>Elija un elemento.</w:t>
      </w:r>
    </w:p>
    <w:p w:rsidR="00515358" w:rsidRPr="00556FDA" w:rsidRDefault="00515358" w:rsidP="00152450">
      <w:pPr>
        <w:ind w:left="-709"/>
        <w:rPr>
          <w:b/>
          <w:lang w:val="es-ES"/>
        </w:rPr>
      </w:pPr>
      <w:r w:rsidRPr="00556FDA">
        <w:rPr>
          <w:b/>
          <w:lang w:val="es-ES"/>
        </w:rPr>
        <w:t>Secondary school</w:t>
      </w:r>
      <w:r w:rsidR="00556FDA" w:rsidRPr="00556FDA">
        <w:rPr>
          <w:b/>
          <w:lang w:val="es-ES"/>
        </w:rPr>
        <w:t xml:space="preserve">: </w:t>
      </w:r>
      <w:r w:rsidR="00556FDA" w:rsidRPr="00556FDA">
        <w:rPr>
          <w:rStyle w:val="Tekstzastpczy"/>
          <w:lang w:val="es-ES"/>
        </w:rPr>
        <w:t>Haga clic aquí para escribir texto.</w:t>
      </w:r>
    </w:p>
    <w:p w:rsidR="00515358" w:rsidRPr="00556FDA" w:rsidRDefault="00515358" w:rsidP="00152450">
      <w:pPr>
        <w:ind w:left="-709"/>
        <w:rPr>
          <w:b/>
          <w:lang w:val="es-ES"/>
        </w:rPr>
      </w:pPr>
      <w:r w:rsidRPr="00556FDA">
        <w:rPr>
          <w:b/>
          <w:lang w:val="es-ES"/>
        </w:rPr>
        <w:t>Current studies</w:t>
      </w:r>
      <w:r w:rsidR="00556FDA" w:rsidRPr="00556FDA">
        <w:rPr>
          <w:b/>
          <w:lang w:val="es-ES"/>
        </w:rPr>
        <w:t>:</w:t>
      </w:r>
      <w:r w:rsidR="00556FDA" w:rsidRPr="00556FDA">
        <w:rPr>
          <w:rStyle w:val="Tekstzastpczy"/>
          <w:lang w:val="es-ES"/>
        </w:rPr>
        <w:t>Haga clic aquí para escribir texto.</w:t>
      </w:r>
    </w:p>
    <w:p w:rsidR="00515358" w:rsidRPr="00152450" w:rsidRDefault="00152450" w:rsidP="00152450">
      <w:pPr>
        <w:ind w:left="-709"/>
        <w:rPr>
          <w:b/>
          <w:u w:val="single"/>
          <w:lang w:val="en-US"/>
        </w:rPr>
      </w:pPr>
      <w:r w:rsidRPr="00152450">
        <w:rPr>
          <w:b/>
          <w:u w:val="single"/>
          <w:lang w:val="en-US"/>
        </w:rPr>
        <w:t xml:space="preserve">LANGUAGES: </w:t>
      </w:r>
    </w:p>
    <w:p w:rsidR="00515358" w:rsidRPr="00152450" w:rsidRDefault="00152450" w:rsidP="00152450">
      <w:pPr>
        <w:ind w:left="-709"/>
        <w:rPr>
          <w:b/>
          <w:lang w:val="en-US"/>
        </w:rPr>
      </w:pPr>
      <w:r>
        <w:rPr>
          <w:b/>
          <w:lang w:val="en-US"/>
        </w:rPr>
        <w:t>ENGLISH</w:t>
      </w:r>
      <w:r w:rsidR="00060E80">
        <w:rPr>
          <w:b/>
          <w:lang w:val="en-US"/>
        </w:rPr>
        <w:t xml:space="preserve"> </w:t>
      </w:r>
      <w:r w:rsidRPr="00152450">
        <w:rPr>
          <w:b/>
          <w:lang w:val="en-US"/>
        </w:rPr>
        <w:t xml:space="preserve">years of learning: </w:t>
      </w:r>
      <w:r w:rsidRPr="00A05C04">
        <w:rPr>
          <w:rStyle w:val="Tekstzastpczy"/>
        </w:rPr>
        <w:t>Elija un elemento.</w:t>
      </w:r>
      <w:r>
        <w:rPr>
          <w:b/>
          <w:lang w:val="en-US"/>
        </w:rPr>
        <w:t xml:space="preserve"> </w:t>
      </w:r>
      <w:r w:rsidR="00060E80">
        <w:rPr>
          <w:b/>
          <w:lang w:val="en-US"/>
        </w:rPr>
        <w:t xml:space="preserve">speaking </w:t>
      </w:r>
      <w:r w:rsidR="00060E80" w:rsidRPr="00A05C04">
        <w:rPr>
          <w:rStyle w:val="Tekstzastpczy"/>
        </w:rPr>
        <w:t>Elija un elemento.</w:t>
      </w:r>
      <w:r w:rsidR="00060E80">
        <w:rPr>
          <w:b/>
          <w:lang w:val="en-US"/>
        </w:rPr>
        <w:t xml:space="preserve"> </w:t>
      </w:r>
      <w:r w:rsidR="00060E80" w:rsidRPr="003F0AD0">
        <w:rPr>
          <w:b/>
          <w:lang w:val="es-ES"/>
        </w:rPr>
        <w:t xml:space="preserve">listening </w:t>
      </w:r>
      <w:r w:rsidR="003F0AD0" w:rsidRPr="003F0AD0">
        <w:rPr>
          <w:b/>
          <w:lang w:val="es-ES"/>
        </w:rPr>
        <w:t xml:space="preserve"> </w:t>
      </w:r>
      <w:r w:rsidR="003F0AD0" w:rsidRPr="003F0AD0">
        <w:rPr>
          <w:rStyle w:val="Tekstzastpczy"/>
          <w:lang w:val="es-ES"/>
        </w:rPr>
        <w:t>Elija un elemento.</w:t>
      </w:r>
      <w:r w:rsidR="003F0AD0" w:rsidRPr="003F0AD0">
        <w:rPr>
          <w:b/>
          <w:lang w:val="es-ES"/>
        </w:rPr>
        <w:t xml:space="preserve"> </w:t>
      </w:r>
    </w:p>
    <w:p w:rsidR="003F0AD0" w:rsidRPr="00152450" w:rsidRDefault="00515358" w:rsidP="00152450">
      <w:pPr>
        <w:ind w:left="-709"/>
        <w:rPr>
          <w:b/>
          <w:lang w:val="es-ES"/>
        </w:rPr>
      </w:pPr>
      <w:r>
        <w:rPr>
          <w:b/>
          <w:lang w:val="en-US"/>
        </w:rPr>
        <w:t>S</w:t>
      </w:r>
      <w:r w:rsidR="00152450">
        <w:rPr>
          <w:b/>
          <w:lang w:val="en-US"/>
        </w:rPr>
        <w:t xml:space="preserve">PANISH </w:t>
      </w:r>
      <w:r w:rsidR="00152450" w:rsidRPr="00152450">
        <w:rPr>
          <w:b/>
          <w:lang w:val="en-US"/>
        </w:rPr>
        <w:t xml:space="preserve">years of learning: </w:t>
      </w:r>
      <w:r w:rsidR="00152450" w:rsidRPr="00A05C04">
        <w:rPr>
          <w:rStyle w:val="Tekstzastpczy"/>
        </w:rPr>
        <w:t>Elija un elemento.</w:t>
      </w:r>
      <w:r w:rsidR="00152450">
        <w:rPr>
          <w:b/>
          <w:lang w:val="en-US"/>
        </w:rPr>
        <w:t xml:space="preserve"> </w:t>
      </w:r>
      <w:r w:rsidR="00152450" w:rsidRPr="00152450">
        <w:rPr>
          <w:b/>
          <w:lang w:val="es-ES"/>
        </w:rPr>
        <w:t xml:space="preserve">speaking </w:t>
      </w:r>
      <w:r w:rsidR="00152450" w:rsidRPr="00152450">
        <w:rPr>
          <w:rStyle w:val="Tekstzastpczy"/>
          <w:lang w:val="es-ES"/>
        </w:rPr>
        <w:t>Elija un elemento.</w:t>
      </w:r>
      <w:r w:rsidR="00152450" w:rsidRPr="00152450">
        <w:rPr>
          <w:b/>
          <w:lang w:val="es-ES"/>
        </w:rPr>
        <w:t xml:space="preserve"> </w:t>
      </w:r>
      <w:r w:rsidR="00152450" w:rsidRPr="003F0AD0">
        <w:rPr>
          <w:b/>
          <w:lang w:val="es-ES"/>
        </w:rPr>
        <w:t xml:space="preserve">listening  </w:t>
      </w:r>
      <w:r w:rsidR="00152450" w:rsidRPr="003F0AD0">
        <w:rPr>
          <w:rStyle w:val="Tekstzastpczy"/>
          <w:lang w:val="es-ES"/>
        </w:rPr>
        <w:t>Elija un elemento.</w:t>
      </w:r>
    </w:p>
    <w:p w:rsidR="003F0AD0" w:rsidRPr="00152450" w:rsidRDefault="00152450" w:rsidP="00152450">
      <w:pPr>
        <w:ind w:left="-709"/>
        <w:rPr>
          <w:b/>
          <w:lang w:val="es-ES"/>
        </w:rPr>
      </w:pPr>
      <w:r>
        <w:rPr>
          <w:b/>
          <w:lang w:val="en-US"/>
        </w:rPr>
        <w:t xml:space="preserve">RUSSIAN </w:t>
      </w:r>
      <w:r w:rsidRPr="00152450">
        <w:rPr>
          <w:b/>
          <w:lang w:val="en-US"/>
        </w:rPr>
        <w:t xml:space="preserve">years of learning: </w:t>
      </w:r>
      <w:r w:rsidRPr="00A05C04">
        <w:rPr>
          <w:rStyle w:val="Tekstzastpczy"/>
        </w:rPr>
        <w:t>Elija un elemento.</w:t>
      </w:r>
      <w:r>
        <w:rPr>
          <w:b/>
          <w:lang w:val="en-US"/>
        </w:rPr>
        <w:t xml:space="preserve"> </w:t>
      </w:r>
      <w:r w:rsidRPr="00152450">
        <w:rPr>
          <w:b/>
          <w:lang w:val="es-ES"/>
        </w:rPr>
        <w:t xml:space="preserve">speaking </w:t>
      </w:r>
      <w:r w:rsidRPr="00152450">
        <w:rPr>
          <w:rStyle w:val="Tekstzastpczy"/>
          <w:lang w:val="es-ES"/>
        </w:rPr>
        <w:t>Elija un elemento.</w:t>
      </w:r>
      <w:r w:rsidRPr="00152450">
        <w:rPr>
          <w:b/>
          <w:lang w:val="es-ES"/>
        </w:rPr>
        <w:t xml:space="preserve"> </w:t>
      </w:r>
      <w:r w:rsidRPr="003F0AD0">
        <w:rPr>
          <w:b/>
          <w:lang w:val="es-ES"/>
        </w:rPr>
        <w:t xml:space="preserve">listening  </w:t>
      </w:r>
      <w:r w:rsidRPr="003F0AD0">
        <w:rPr>
          <w:rStyle w:val="Tekstzastpczy"/>
          <w:lang w:val="es-ES"/>
        </w:rPr>
        <w:t>Elija un elemento.</w:t>
      </w:r>
    </w:p>
    <w:p w:rsidR="00AA43CE" w:rsidRPr="003F0AD0" w:rsidRDefault="00152450" w:rsidP="00152450">
      <w:pPr>
        <w:ind w:left="-709"/>
        <w:rPr>
          <w:b/>
          <w:lang w:val="es-ES"/>
        </w:rPr>
      </w:pPr>
      <w:r>
        <w:rPr>
          <w:b/>
          <w:lang w:val="en-US"/>
        </w:rPr>
        <w:t>GERMAN</w:t>
      </w:r>
      <w:r w:rsidR="00060E80">
        <w:rPr>
          <w:b/>
          <w:lang w:val="en-US"/>
        </w:rPr>
        <w:t xml:space="preserve"> </w:t>
      </w:r>
      <w:r w:rsidRPr="00152450">
        <w:rPr>
          <w:b/>
          <w:lang w:val="en-US"/>
        </w:rPr>
        <w:t xml:space="preserve">years of learning: </w:t>
      </w:r>
      <w:r w:rsidRPr="00A05C04">
        <w:rPr>
          <w:rStyle w:val="Tekstzastpczy"/>
        </w:rPr>
        <w:t>Elija un elemento.</w:t>
      </w:r>
      <w:r>
        <w:rPr>
          <w:b/>
          <w:lang w:val="en-US"/>
        </w:rPr>
        <w:t xml:space="preserve"> </w:t>
      </w:r>
      <w:r w:rsidRPr="00152450">
        <w:rPr>
          <w:b/>
          <w:lang w:val="es-ES"/>
        </w:rPr>
        <w:t xml:space="preserve">speaking </w:t>
      </w:r>
      <w:r w:rsidRPr="00152450">
        <w:rPr>
          <w:rStyle w:val="Tekstzastpczy"/>
          <w:lang w:val="es-ES"/>
        </w:rPr>
        <w:t>Elija un elemento.</w:t>
      </w:r>
      <w:r w:rsidRPr="00152450">
        <w:rPr>
          <w:b/>
          <w:lang w:val="es-ES"/>
        </w:rPr>
        <w:t xml:space="preserve"> </w:t>
      </w:r>
      <w:r w:rsidRPr="003F0AD0">
        <w:rPr>
          <w:b/>
          <w:lang w:val="es-ES"/>
        </w:rPr>
        <w:t xml:space="preserve">listening  </w:t>
      </w:r>
      <w:r w:rsidRPr="003F0AD0">
        <w:rPr>
          <w:rStyle w:val="Tekstzastpczy"/>
          <w:lang w:val="es-ES"/>
        </w:rPr>
        <w:t>Elija un elemento.</w:t>
      </w:r>
    </w:p>
    <w:p w:rsidR="00152450" w:rsidRDefault="00152450" w:rsidP="00152450">
      <w:pPr>
        <w:ind w:left="-709"/>
        <w:rPr>
          <w:b/>
          <w:lang w:val="es-ES"/>
        </w:rPr>
      </w:pPr>
      <w:r w:rsidRPr="00152450">
        <w:rPr>
          <w:b/>
          <w:lang w:val="en-US"/>
        </w:rPr>
        <w:t>ITALIAN</w:t>
      </w:r>
      <w:r w:rsidR="00AA43CE" w:rsidRPr="00152450">
        <w:rPr>
          <w:b/>
          <w:lang w:val="en-US"/>
        </w:rPr>
        <w:t xml:space="preserve"> </w:t>
      </w:r>
      <w:r w:rsidRPr="00152450">
        <w:rPr>
          <w:b/>
          <w:lang w:val="en-US"/>
        </w:rPr>
        <w:t xml:space="preserve">years of learning: </w:t>
      </w:r>
      <w:r w:rsidRPr="00A05C04">
        <w:rPr>
          <w:rStyle w:val="Tekstzastpczy"/>
        </w:rPr>
        <w:t>Elija un elemento.</w:t>
      </w:r>
      <w:r>
        <w:rPr>
          <w:b/>
          <w:lang w:val="en-US"/>
        </w:rPr>
        <w:t xml:space="preserve"> </w:t>
      </w:r>
      <w:r w:rsidRPr="00152450">
        <w:rPr>
          <w:b/>
          <w:lang w:val="es-ES"/>
        </w:rPr>
        <w:t xml:space="preserve">speaking </w:t>
      </w:r>
      <w:r w:rsidRPr="00152450">
        <w:rPr>
          <w:rStyle w:val="Tekstzastpczy"/>
          <w:lang w:val="es-ES"/>
        </w:rPr>
        <w:t>Elija un elemento.</w:t>
      </w:r>
      <w:r w:rsidRPr="00152450">
        <w:rPr>
          <w:b/>
          <w:lang w:val="es-ES"/>
        </w:rPr>
        <w:t xml:space="preserve"> </w:t>
      </w:r>
      <w:r w:rsidRPr="003F0AD0">
        <w:rPr>
          <w:b/>
          <w:lang w:val="es-ES"/>
        </w:rPr>
        <w:t xml:space="preserve">listening  </w:t>
      </w:r>
      <w:r w:rsidRPr="003F0AD0">
        <w:rPr>
          <w:rStyle w:val="Tekstzastpczy"/>
          <w:lang w:val="es-ES"/>
        </w:rPr>
        <w:t>Elija un elemento.</w:t>
      </w:r>
      <w:r w:rsidRPr="00152450">
        <w:rPr>
          <w:b/>
          <w:lang w:val="es-ES"/>
        </w:rPr>
        <w:t xml:space="preserve"> </w:t>
      </w:r>
    </w:p>
    <w:p w:rsidR="003F0AD0" w:rsidRPr="00152450" w:rsidRDefault="00152450" w:rsidP="00152450">
      <w:pPr>
        <w:ind w:left="-709"/>
        <w:rPr>
          <w:b/>
          <w:lang w:val="es-ES"/>
        </w:rPr>
      </w:pPr>
      <w:r w:rsidRPr="00152450">
        <w:rPr>
          <w:b/>
          <w:lang w:val="es-ES"/>
        </w:rPr>
        <w:t>OTHER</w:t>
      </w:r>
      <w:r w:rsidR="003F0AD0" w:rsidRPr="00152450">
        <w:rPr>
          <w:b/>
          <w:lang w:val="es-ES"/>
        </w:rPr>
        <w:t xml:space="preserve"> </w:t>
      </w:r>
      <w:r w:rsidRPr="00152450">
        <w:rPr>
          <w:rStyle w:val="Tekstzastpczy"/>
          <w:lang w:val="es-ES"/>
        </w:rPr>
        <w:t>Haga clic aquí para escribir texto.</w:t>
      </w:r>
      <w:r w:rsidRPr="00152450">
        <w:rPr>
          <w:b/>
          <w:lang w:val="es-ES"/>
        </w:rPr>
        <w:t xml:space="preserve">years of learning: </w:t>
      </w:r>
      <w:r w:rsidRPr="00152450">
        <w:rPr>
          <w:rStyle w:val="Tekstzastpczy"/>
          <w:lang w:val="es-ES"/>
        </w:rPr>
        <w:t>Elija un elemento.</w:t>
      </w:r>
      <w:r w:rsidRPr="00152450">
        <w:rPr>
          <w:b/>
          <w:lang w:val="es-ES"/>
        </w:rPr>
        <w:t xml:space="preserve"> speaking </w:t>
      </w:r>
      <w:r w:rsidRPr="00152450">
        <w:rPr>
          <w:rStyle w:val="Tekstzastpczy"/>
          <w:lang w:val="es-ES"/>
        </w:rPr>
        <w:t>Elija un elemento.</w:t>
      </w:r>
      <w:r w:rsidRPr="00152450">
        <w:rPr>
          <w:b/>
          <w:lang w:val="es-ES"/>
        </w:rPr>
        <w:t xml:space="preserve"> </w:t>
      </w:r>
      <w:r w:rsidRPr="003F0AD0">
        <w:rPr>
          <w:b/>
          <w:lang w:val="es-ES"/>
        </w:rPr>
        <w:t xml:space="preserve">listening  </w:t>
      </w:r>
      <w:r w:rsidRPr="003F0AD0">
        <w:rPr>
          <w:rStyle w:val="Tekstzastpczy"/>
          <w:lang w:val="es-ES"/>
        </w:rPr>
        <w:t>Elija un elemento.</w:t>
      </w:r>
    </w:p>
    <w:p w:rsidR="00515358" w:rsidRPr="00152450" w:rsidRDefault="00515358" w:rsidP="00152450">
      <w:pPr>
        <w:ind w:left="-709"/>
        <w:rPr>
          <w:b/>
          <w:lang w:val="es-ES"/>
        </w:rPr>
      </w:pPr>
    </w:p>
    <w:p w:rsidR="00AA43CE" w:rsidRPr="00152450" w:rsidRDefault="00152450" w:rsidP="00152450">
      <w:pPr>
        <w:ind w:left="-709"/>
        <w:rPr>
          <w:b/>
          <w:u w:val="single"/>
          <w:lang w:val="en-US"/>
        </w:rPr>
      </w:pPr>
      <w:r w:rsidRPr="00152450">
        <w:rPr>
          <w:b/>
          <w:u w:val="single"/>
          <w:lang w:val="en-US"/>
        </w:rPr>
        <w:lastRenderedPageBreak/>
        <w:t>PROFESSIONAL EXPERIENCE</w:t>
      </w:r>
    </w:p>
    <w:p w:rsidR="00152450" w:rsidRPr="009A1286" w:rsidRDefault="00152450" w:rsidP="00152450">
      <w:pPr>
        <w:pStyle w:val="Akapitzlist"/>
        <w:numPr>
          <w:ilvl w:val="0"/>
          <w:numId w:val="1"/>
        </w:numPr>
        <w:rPr>
          <w:b/>
          <w:lang w:val="es-ES"/>
        </w:rPr>
      </w:pPr>
      <w:r w:rsidRPr="00152450">
        <w:rPr>
          <w:b/>
          <w:lang w:val="es-ES"/>
        </w:rPr>
        <w:t xml:space="preserve">Dates </w:t>
      </w:r>
      <w:r w:rsidRPr="00152450">
        <w:rPr>
          <w:rStyle w:val="Tekstzastpczy"/>
          <w:lang w:val="es-ES"/>
        </w:rPr>
        <w:t>Haga clic aquí para escribir texto.</w:t>
      </w:r>
      <w:r w:rsidRPr="00152450">
        <w:rPr>
          <w:b/>
          <w:lang w:val="es-ES"/>
        </w:rPr>
        <w:t xml:space="preserve">  City /country </w:t>
      </w:r>
      <w:r w:rsidRPr="00152450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Name of the institution </w:t>
      </w:r>
      <w:r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Post occupied </w:t>
      </w:r>
      <w:r w:rsidR="009A1286" w:rsidRPr="009A1286">
        <w:rPr>
          <w:rStyle w:val="Tekstzastpczy"/>
          <w:lang w:val="es-ES"/>
        </w:rPr>
        <w:t>Haga clic aquí para escribir texto.</w:t>
      </w:r>
    </w:p>
    <w:p w:rsidR="009A1286" w:rsidRPr="009A1286" w:rsidRDefault="009A1286" w:rsidP="009A1286">
      <w:pPr>
        <w:pStyle w:val="Akapitzlist"/>
        <w:numPr>
          <w:ilvl w:val="0"/>
          <w:numId w:val="1"/>
        </w:numPr>
        <w:rPr>
          <w:b/>
          <w:lang w:val="es-ES"/>
        </w:rPr>
      </w:pPr>
      <w:r w:rsidRPr="00152450">
        <w:rPr>
          <w:b/>
          <w:lang w:val="es-ES"/>
        </w:rPr>
        <w:t xml:space="preserve">Dates </w:t>
      </w:r>
      <w:r w:rsidRPr="00152450">
        <w:rPr>
          <w:rStyle w:val="Tekstzastpczy"/>
          <w:lang w:val="es-ES"/>
        </w:rPr>
        <w:t>Haga clic aquí para escribir texto.</w:t>
      </w:r>
      <w:r w:rsidRPr="00152450">
        <w:rPr>
          <w:b/>
          <w:lang w:val="es-ES"/>
        </w:rPr>
        <w:t xml:space="preserve">  City /country </w:t>
      </w:r>
      <w:r w:rsidR="000C6555" w:rsidRPr="00152450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Name of the institution </w:t>
      </w:r>
      <w:r w:rsidR="000C6555" w:rsidRPr="00152450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Post occupied </w:t>
      </w:r>
      <w:r w:rsidR="000C6555" w:rsidRPr="00152450">
        <w:rPr>
          <w:rStyle w:val="Tekstzastpczy"/>
          <w:lang w:val="es-ES"/>
        </w:rPr>
        <w:t>Haga clic aquí para escribir texto.</w:t>
      </w:r>
    </w:p>
    <w:p w:rsidR="009A1286" w:rsidRPr="009A1286" w:rsidRDefault="009A1286" w:rsidP="009A1286">
      <w:pPr>
        <w:pStyle w:val="Akapitzlist"/>
        <w:numPr>
          <w:ilvl w:val="0"/>
          <w:numId w:val="1"/>
        </w:numPr>
        <w:rPr>
          <w:b/>
          <w:lang w:val="es-ES"/>
        </w:rPr>
      </w:pPr>
      <w:r w:rsidRPr="00152450">
        <w:rPr>
          <w:b/>
          <w:lang w:val="es-ES"/>
        </w:rPr>
        <w:t xml:space="preserve">Dates </w:t>
      </w:r>
      <w:r w:rsidRPr="00152450">
        <w:rPr>
          <w:rStyle w:val="Tekstzastpczy"/>
          <w:lang w:val="es-ES"/>
        </w:rPr>
        <w:t>Haga clic aquí para escribir texto.</w:t>
      </w:r>
      <w:r w:rsidRPr="00152450">
        <w:rPr>
          <w:b/>
          <w:lang w:val="es-ES"/>
        </w:rPr>
        <w:t xml:space="preserve">  City /country </w:t>
      </w:r>
      <w:r w:rsidR="000C6555" w:rsidRPr="00152450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Name of the institution </w:t>
      </w:r>
      <w:r w:rsidR="000C6555" w:rsidRPr="00152450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Post occupied </w:t>
      </w:r>
      <w:r w:rsidR="000C6555" w:rsidRPr="00152450">
        <w:rPr>
          <w:rStyle w:val="Tekstzastpczy"/>
          <w:lang w:val="es-ES"/>
        </w:rPr>
        <w:t>Haga clic aquí para escribir texto.</w:t>
      </w:r>
    </w:p>
    <w:p w:rsidR="009A1286" w:rsidRDefault="009A1286" w:rsidP="009A1286">
      <w:pPr>
        <w:ind w:left="-709"/>
        <w:rPr>
          <w:b/>
          <w:u w:val="single"/>
          <w:lang w:val="en-US"/>
        </w:rPr>
      </w:pPr>
      <w:r w:rsidRPr="009A1286">
        <w:rPr>
          <w:b/>
          <w:u w:val="single"/>
          <w:lang w:val="en-US"/>
        </w:rPr>
        <w:t>FORMER INTERNSHIPS</w:t>
      </w:r>
    </w:p>
    <w:p w:rsidR="009A1286" w:rsidRPr="009A1286" w:rsidRDefault="009A1286" w:rsidP="009A1286">
      <w:pPr>
        <w:pStyle w:val="Akapitzlist"/>
        <w:numPr>
          <w:ilvl w:val="0"/>
          <w:numId w:val="2"/>
        </w:numPr>
        <w:rPr>
          <w:b/>
          <w:u w:val="single"/>
          <w:lang w:val="es-ES"/>
        </w:rPr>
      </w:pPr>
      <w:r w:rsidRPr="009A1286">
        <w:rPr>
          <w:b/>
          <w:lang w:val="es-ES"/>
        </w:rPr>
        <w:t xml:space="preserve">Dates </w:t>
      </w:r>
      <w:r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City /country </w:t>
      </w:r>
      <w:r w:rsidR="000C6555"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Name of the institution </w:t>
      </w:r>
      <w:r w:rsidR="000C6555"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</w:t>
      </w:r>
      <w:r>
        <w:rPr>
          <w:b/>
          <w:lang w:val="es-ES"/>
        </w:rPr>
        <w:t xml:space="preserve">Responsibilities </w:t>
      </w:r>
      <w:r w:rsidRPr="009A1286">
        <w:rPr>
          <w:b/>
          <w:lang w:val="es-ES"/>
        </w:rPr>
        <w:t xml:space="preserve"> </w:t>
      </w:r>
      <w:r w:rsidR="000C6555" w:rsidRPr="009A1286">
        <w:rPr>
          <w:rStyle w:val="Tekstzastpczy"/>
          <w:lang w:val="es-ES"/>
        </w:rPr>
        <w:t>Haga clic aquí para escribir texto.</w:t>
      </w:r>
    </w:p>
    <w:p w:rsidR="009A1286" w:rsidRPr="009A1286" w:rsidRDefault="009A1286" w:rsidP="009A1286">
      <w:pPr>
        <w:pStyle w:val="Akapitzlist"/>
        <w:numPr>
          <w:ilvl w:val="0"/>
          <w:numId w:val="2"/>
        </w:numPr>
        <w:rPr>
          <w:b/>
          <w:u w:val="single"/>
          <w:lang w:val="es-ES"/>
        </w:rPr>
      </w:pPr>
      <w:r w:rsidRPr="009A1286">
        <w:rPr>
          <w:b/>
          <w:lang w:val="es-ES"/>
        </w:rPr>
        <w:t xml:space="preserve">Dates </w:t>
      </w:r>
      <w:r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City /country </w:t>
      </w:r>
      <w:r w:rsidR="000C6555"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Name of the institution </w:t>
      </w:r>
      <w:r w:rsidR="000C6555"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</w:t>
      </w:r>
      <w:r>
        <w:rPr>
          <w:b/>
          <w:lang w:val="es-ES"/>
        </w:rPr>
        <w:t xml:space="preserve">Responsibilities </w:t>
      </w:r>
      <w:r w:rsidRPr="009A1286">
        <w:rPr>
          <w:b/>
          <w:lang w:val="es-ES"/>
        </w:rPr>
        <w:t xml:space="preserve"> </w:t>
      </w:r>
      <w:r w:rsidR="000C6555" w:rsidRPr="009A1286">
        <w:rPr>
          <w:rStyle w:val="Tekstzastpczy"/>
          <w:lang w:val="es-ES"/>
        </w:rPr>
        <w:t>Haga clic aquí para escribir texto.</w:t>
      </w:r>
    </w:p>
    <w:p w:rsidR="00AA43CE" w:rsidRPr="009A1286" w:rsidRDefault="009A1286" w:rsidP="009A1286">
      <w:pPr>
        <w:pStyle w:val="Akapitzlist"/>
        <w:numPr>
          <w:ilvl w:val="0"/>
          <w:numId w:val="2"/>
        </w:numPr>
        <w:rPr>
          <w:b/>
          <w:u w:val="single"/>
          <w:lang w:val="es-ES"/>
        </w:rPr>
      </w:pPr>
      <w:r w:rsidRPr="009A1286">
        <w:rPr>
          <w:b/>
          <w:lang w:val="es-ES"/>
        </w:rPr>
        <w:t xml:space="preserve"> Dates </w:t>
      </w:r>
      <w:r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City /country </w:t>
      </w:r>
      <w:r w:rsidR="000C6555"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Name of the institution </w:t>
      </w:r>
      <w:r w:rsidR="000C6555" w:rsidRPr="009A1286">
        <w:rPr>
          <w:rStyle w:val="Tekstzastpczy"/>
          <w:lang w:val="es-ES"/>
        </w:rPr>
        <w:t>Haga clic aquí para escribir texto.</w:t>
      </w:r>
      <w:r w:rsidRPr="009A1286">
        <w:rPr>
          <w:b/>
          <w:lang w:val="es-ES"/>
        </w:rPr>
        <w:t xml:space="preserve">  </w:t>
      </w:r>
      <w:r>
        <w:rPr>
          <w:b/>
          <w:lang w:val="es-ES"/>
        </w:rPr>
        <w:t xml:space="preserve">Responsibilities </w:t>
      </w:r>
      <w:r w:rsidRPr="009A1286">
        <w:rPr>
          <w:b/>
          <w:lang w:val="es-ES"/>
        </w:rPr>
        <w:t xml:space="preserve"> </w:t>
      </w:r>
      <w:r w:rsidR="000C6555" w:rsidRPr="009A1286">
        <w:rPr>
          <w:rStyle w:val="Tekstzastpczy"/>
          <w:lang w:val="es-ES"/>
        </w:rPr>
        <w:t>Haga clic aquí para escribir texto.</w:t>
      </w:r>
    </w:p>
    <w:p w:rsidR="00AA43CE" w:rsidRPr="009A1286" w:rsidRDefault="009A1286" w:rsidP="00152450">
      <w:pPr>
        <w:ind w:left="-709"/>
        <w:rPr>
          <w:b/>
          <w:u w:val="single"/>
          <w:lang w:val="en-US"/>
        </w:rPr>
      </w:pPr>
      <w:r w:rsidRPr="009A1286">
        <w:rPr>
          <w:b/>
          <w:u w:val="single"/>
          <w:lang w:val="en-US"/>
        </w:rPr>
        <w:t xml:space="preserve">CURRENT INTERNSHIP: </w:t>
      </w:r>
    </w:p>
    <w:p w:rsidR="00AA43CE" w:rsidRDefault="00AA43CE" w:rsidP="00152450">
      <w:pPr>
        <w:ind w:left="-709"/>
        <w:rPr>
          <w:b/>
          <w:lang w:val="en-US"/>
        </w:rPr>
      </w:pPr>
      <w:r>
        <w:rPr>
          <w:b/>
          <w:lang w:val="en-US"/>
        </w:rPr>
        <w:t xml:space="preserve">Erasmus </w:t>
      </w:r>
    </w:p>
    <w:p w:rsidR="00AA43CE" w:rsidRPr="00300BEA" w:rsidRDefault="00AA43CE" w:rsidP="00152450">
      <w:pPr>
        <w:ind w:left="-709"/>
        <w:rPr>
          <w:b/>
          <w:lang w:val="es-ES"/>
        </w:rPr>
      </w:pPr>
      <w:r w:rsidRPr="00300BEA">
        <w:rPr>
          <w:b/>
          <w:lang w:val="es-ES"/>
        </w:rPr>
        <w:t>Why do you want to come to Costa Dorada</w:t>
      </w:r>
      <w:r w:rsidR="009A1286" w:rsidRPr="00300BEA">
        <w:rPr>
          <w:b/>
          <w:lang w:val="es-ES"/>
        </w:rPr>
        <w:t xml:space="preserve">: </w:t>
      </w:r>
      <w:r w:rsidR="00300BEA" w:rsidRPr="00300BEA">
        <w:rPr>
          <w:rStyle w:val="Tekstzastpczy"/>
          <w:lang w:val="es-ES"/>
        </w:rPr>
        <w:t>Haga clic aquí para escribir texto.</w:t>
      </w:r>
    </w:p>
    <w:p w:rsidR="00AA43CE" w:rsidRDefault="009A1286" w:rsidP="00152450">
      <w:pPr>
        <w:ind w:left="-709"/>
        <w:rPr>
          <w:b/>
          <w:lang w:val="en-US"/>
        </w:rPr>
      </w:pPr>
      <w:r>
        <w:rPr>
          <w:b/>
          <w:lang w:val="en-US"/>
        </w:rPr>
        <w:t>The preferable length of your</w:t>
      </w:r>
      <w:r w:rsidR="00AA43CE">
        <w:rPr>
          <w:b/>
          <w:lang w:val="en-US"/>
        </w:rPr>
        <w:t xml:space="preserve"> stay</w:t>
      </w:r>
      <w:r>
        <w:rPr>
          <w:b/>
          <w:lang w:val="en-US"/>
        </w:rPr>
        <w:t xml:space="preserve">: from </w:t>
      </w:r>
      <w:r w:rsidRPr="00A05C04">
        <w:rPr>
          <w:rStyle w:val="Tekstzastpczy"/>
        </w:rPr>
        <w:t>Elija un elemento.</w:t>
      </w:r>
      <w:r>
        <w:rPr>
          <w:b/>
          <w:lang w:val="en-US"/>
        </w:rPr>
        <w:t xml:space="preserve">to </w:t>
      </w:r>
      <w:r w:rsidRPr="00A05C04">
        <w:rPr>
          <w:rStyle w:val="Tekstzastpczy"/>
        </w:rPr>
        <w:t>Elija un elemento.</w:t>
      </w:r>
    </w:p>
    <w:p w:rsidR="00AA43CE" w:rsidRDefault="00AA43CE" w:rsidP="00152450">
      <w:pPr>
        <w:ind w:left="-709"/>
        <w:rPr>
          <w:b/>
          <w:lang w:val="en-US"/>
        </w:rPr>
      </w:pPr>
      <w:r>
        <w:rPr>
          <w:b/>
          <w:lang w:val="en-US"/>
        </w:rPr>
        <w:t>Do you have any preferences as for the people you want to be placed with</w:t>
      </w:r>
      <w:r w:rsidR="00831A33">
        <w:rPr>
          <w:b/>
          <w:lang w:val="en-US"/>
        </w:rPr>
        <w:t xml:space="preserve">: </w:t>
      </w:r>
    </w:p>
    <w:p w:rsidR="00831A33" w:rsidRPr="00831A33" w:rsidRDefault="00831A33" w:rsidP="00831A33">
      <w:pPr>
        <w:pStyle w:val="Akapitzlist"/>
        <w:numPr>
          <w:ilvl w:val="0"/>
          <w:numId w:val="3"/>
        </w:numPr>
        <w:rPr>
          <w:b/>
          <w:lang w:val="es-ES"/>
        </w:rPr>
      </w:pPr>
      <w:r w:rsidRPr="00831A33">
        <w:rPr>
          <w:b/>
          <w:lang w:val="es-ES"/>
        </w:rPr>
        <w:t xml:space="preserve">Name </w:t>
      </w:r>
      <w:r w:rsidRPr="00831A33">
        <w:rPr>
          <w:rStyle w:val="Tekstzastpczy"/>
          <w:lang w:val="es-ES"/>
        </w:rPr>
        <w:t>Haga clic aquí para escribir texto.</w:t>
      </w:r>
      <w:r w:rsidRPr="00831A33">
        <w:rPr>
          <w:b/>
          <w:lang w:val="es-ES"/>
        </w:rPr>
        <w:t>surname</w:t>
      </w:r>
      <w:r w:rsidR="000C6555" w:rsidRPr="00831A33">
        <w:rPr>
          <w:rStyle w:val="Tekstzastpczy"/>
          <w:lang w:val="es-ES"/>
        </w:rPr>
        <w:t>Haga clic aquí para escribir texto.</w:t>
      </w:r>
    </w:p>
    <w:p w:rsidR="00AA43CE" w:rsidRPr="00831A33" w:rsidRDefault="00AA43CE" w:rsidP="00831A33">
      <w:pPr>
        <w:pStyle w:val="Akapitzlist"/>
        <w:numPr>
          <w:ilvl w:val="0"/>
          <w:numId w:val="3"/>
        </w:numPr>
        <w:rPr>
          <w:b/>
          <w:lang w:val="es-ES"/>
        </w:rPr>
      </w:pPr>
      <w:r w:rsidRPr="00831A33">
        <w:rPr>
          <w:b/>
          <w:lang w:val="es-ES"/>
        </w:rPr>
        <w:t xml:space="preserve">Name </w:t>
      </w:r>
      <w:r w:rsidR="00831A33" w:rsidRPr="00831A33">
        <w:rPr>
          <w:rStyle w:val="Tekstzastpczy"/>
          <w:lang w:val="es-ES"/>
        </w:rPr>
        <w:t>Haga clic aquí para escribir texto.</w:t>
      </w:r>
      <w:r w:rsidRPr="00831A33">
        <w:rPr>
          <w:b/>
          <w:lang w:val="es-ES"/>
        </w:rPr>
        <w:t>surname</w:t>
      </w:r>
      <w:r w:rsidR="00831A33" w:rsidRPr="00831A33">
        <w:rPr>
          <w:rStyle w:val="Tekstzastpczy"/>
          <w:lang w:val="es-ES"/>
        </w:rPr>
        <w:t>Haga clic aquí para escribir texto.</w:t>
      </w:r>
    </w:p>
    <w:p w:rsidR="00AA43CE" w:rsidRPr="00831A33" w:rsidRDefault="00AA43CE" w:rsidP="00152450">
      <w:pPr>
        <w:ind w:left="-709"/>
        <w:rPr>
          <w:b/>
          <w:lang w:val="es-ES"/>
        </w:rPr>
      </w:pPr>
      <w:r w:rsidRPr="00831A33">
        <w:rPr>
          <w:b/>
          <w:lang w:val="es-ES"/>
        </w:rPr>
        <w:t>Other comments</w:t>
      </w:r>
      <w:r w:rsidR="00831A33">
        <w:rPr>
          <w:b/>
          <w:lang w:val="es-ES"/>
        </w:rPr>
        <w:t xml:space="preserve">: </w:t>
      </w:r>
      <w:r w:rsidR="00300BEA" w:rsidRPr="002550F5">
        <w:rPr>
          <w:rStyle w:val="Tekstzastpczy"/>
          <w:lang w:val="es-ES"/>
        </w:rPr>
        <w:t>Haga clic aquí para escribir texto.</w:t>
      </w:r>
    </w:p>
    <w:p w:rsidR="00AA43CE" w:rsidRPr="00831A33" w:rsidRDefault="00AA43CE" w:rsidP="00152450">
      <w:pPr>
        <w:ind w:left="-709"/>
        <w:rPr>
          <w:b/>
          <w:lang w:val="es-ES"/>
        </w:rPr>
      </w:pPr>
    </w:p>
    <w:p w:rsidR="00AA43CE" w:rsidRPr="00831A33" w:rsidRDefault="00AA43CE" w:rsidP="00152450">
      <w:pPr>
        <w:ind w:left="-709"/>
        <w:rPr>
          <w:b/>
          <w:lang w:val="es-ES"/>
        </w:rPr>
      </w:pPr>
    </w:p>
    <w:p w:rsidR="00515358" w:rsidRPr="00831A33" w:rsidRDefault="00515358" w:rsidP="00152450">
      <w:pPr>
        <w:ind w:left="-709"/>
        <w:jc w:val="center"/>
        <w:rPr>
          <w:b/>
          <w:lang w:val="es-ES"/>
        </w:rPr>
      </w:pPr>
    </w:p>
    <w:p w:rsidR="00515358" w:rsidRPr="00831A33" w:rsidRDefault="00515358" w:rsidP="00152450">
      <w:pPr>
        <w:ind w:left="-709"/>
        <w:jc w:val="center"/>
        <w:rPr>
          <w:b/>
          <w:lang w:val="es-ES"/>
        </w:rPr>
      </w:pPr>
    </w:p>
    <w:p w:rsidR="00E24CBC" w:rsidRPr="00831A33" w:rsidRDefault="00E24CBC" w:rsidP="00152450">
      <w:pPr>
        <w:ind w:left="-709"/>
        <w:jc w:val="center"/>
        <w:rPr>
          <w:b/>
          <w:lang w:val="es-ES"/>
        </w:rPr>
      </w:pPr>
    </w:p>
    <w:sectPr w:rsidR="00E24CBC" w:rsidRPr="00831A33" w:rsidSect="00831A33">
      <w:type w:val="continuous"/>
      <w:pgSz w:w="11906" w:h="16838"/>
      <w:pgMar w:top="141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5C7"/>
    <w:multiLevelType w:val="hybridMultilevel"/>
    <w:tmpl w:val="6AE09492"/>
    <w:lvl w:ilvl="0" w:tplc="C50277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0227129"/>
    <w:multiLevelType w:val="hybridMultilevel"/>
    <w:tmpl w:val="4B6CC06C"/>
    <w:lvl w:ilvl="0" w:tplc="0C6E51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6F927E0"/>
    <w:multiLevelType w:val="hybridMultilevel"/>
    <w:tmpl w:val="BD6C4A9C"/>
    <w:lvl w:ilvl="0" w:tplc="B5EE05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D"/>
    <w:rsid w:val="000103C8"/>
    <w:rsid w:val="00060E80"/>
    <w:rsid w:val="0007144D"/>
    <w:rsid w:val="000C6555"/>
    <w:rsid w:val="00152450"/>
    <w:rsid w:val="0017129D"/>
    <w:rsid w:val="002550F5"/>
    <w:rsid w:val="002920AC"/>
    <w:rsid w:val="002F5409"/>
    <w:rsid w:val="00300BEA"/>
    <w:rsid w:val="00360CDC"/>
    <w:rsid w:val="003F0AD0"/>
    <w:rsid w:val="00496770"/>
    <w:rsid w:val="00515358"/>
    <w:rsid w:val="00556FDA"/>
    <w:rsid w:val="0059025D"/>
    <w:rsid w:val="00831A33"/>
    <w:rsid w:val="009432BD"/>
    <w:rsid w:val="00961E36"/>
    <w:rsid w:val="009A1286"/>
    <w:rsid w:val="00A03442"/>
    <w:rsid w:val="00AA43CE"/>
    <w:rsid w:val="00C0275F"/>
    <w:rsid w:val="00C817D3"/>
    <w:rsid w:val="00D427EC"/>
    <w:rsid w:val="00DC6CC8"/>
    <w:rsid w:val="00E24CBC"/>
    <w:rsid w:val="00E53754"/>
    <w:rsid w:val="00E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E18D-20B0-44C2-BD5C-5CF5507C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E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496C"/>
    <w:rPr>
      <w:rFonts w:ascii="Tahoma" w:hAnsi="Tahoma" w:cs="Tahoma"/>
      <w:sz w:val="16"/>
      <w:szCs w:val="16"/>
      <w:lang w:val="en-GB"/>
    </w:rPr>
  </w:style>
  <w:style w:type="character" w:styleId="Tekstzastpczy">
    <w:name w:val="Placeholder Text"/>
    <w:uiPriority w:val="99"/>
    <w:semiHidden/>
    <w:rsid w:val="00ED496C"/>
    <w:rPr>
      <w:color w:val="808080"/>
    </w:rPr>
  </w:style>
  <w:style w:type="paragraph" w:styleId="Akapitzlist">
    <w:name w:val="List Paragraph"/>
    <w:basedOn w:val="Normalny"/>
    <w:uiPriority w:val="34"/>
    <w:qFormat/>
    <w:rsid w:val="00152450"/>
    <w:pPr>
      <w:ind w:left="720"/>
      <w:contextualSpacing/>
    </w:pPr>
  </w:style>
  <w:style w:type="character" w:customStyle="1" w:styleId="Estilo1">
    <w:name w:val="Estilo1"/>
    <w:uiPriority w:val="1"/>
    <w:rsid w:val="0007144D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sh\Documents\ERASMUS-2017\SMP\Aplikacja%202016-17\Costa-Dorada-Application-For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Costa-Dorada-Application-Form.dotx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Konf-Basia</dc:creator>
  <cp:lastModifiedBy>Barbara Jałmużniak</cp:lastModifiedBy>
  <cp:revision>1</cp:revision>
  <dcterms:created xsi:type="dcterms:W3CDTF">2017-03-30T10:14:00Z</dcterms:created>
  <dcterms:modified xsi:type="dcterms:W3CDTF">2017-03-30T10:14:00Z</dcterms:modified>
</cp:coreProperties>
</file>